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1B" w:rsidRDefault="0001461B" w:rsidP="00EE6752">
      <w:pPr>
        <w:rPr>
          <w:noProof/>
        </w:rPr>
      </w:pPr>
    </w:p>
    <w:p w:rsidR="0001461B" w:rsidRDefault="0001461B" w:rsidP="00EE6752">
      <w:pPr>
        <w:rPr>
          <w:noProof/>
        </w:rPr>
      </w:pPr>
    </w:p>
    <w:p w:rsidR="00D56456" w:rsidRDefault="0001461B" w:rsidP="00EE6752">
      <w:pPr>
        <w:rPr>
          <w:noProof/>
        </w:rPr>
      </w:pPr>
      <w:r>
        <w:rPr>
          <w:noProof/>
        </w:rPr>
        <w:drawing>
          <wp:inline distT="0" distB="0" distL="0" distR="0" wp14:anchorId="033792B6" wp14:editId="624458D1">
            <wp:extent cx="4371975" cy="4381500"/>
            <wp:effectExtent l="0" t="0" r="952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A9" w:rsidRDefault="00D56456" w:rsidP="00EE6752">
      <w:pPr>
        <w:rPr>
          <w:noProof/>
        </w:rPr>
      </w:pPr>
      <w:r>
        <w:rPr>
          <w:noProof/>
        </w:rPr>
        <w:t xml:space="preserve">                  </w:t>
      </w:r>
      <w:r w:rsidR="0068634E">
        <w:rPr>
          <w:noProof/>
        </w:rPr>
        <w:t xml:space="preserve">      </w:t>
      </w:r>
    </w:p>
    <w:p w:rsidR="00B0263E" w:rsidRDefault="001A71A9" w:rsidP="00EE6752">
      <w:pPr>
        <w:rPr>
          <w:noProof/>
        </w:rPr>
      </w:pPr>
      <w:r>
        <w:rPr>
          <w:noProof/>
        </w:rPr>
        <w:t xml:space="preserve">   </w:t>
      </w:r>
    </w:p>
    <w:p w:rsidR="00805E7C" w:rsidRPr="005354CF" w:rsidRDefault="00A70AA1" w:rsidP="00D56456">
      <w:pPr>
        <w:ind w:left="1560"/>
        <w:rPr>
          <w:noProof/>
        </w:rPr>
      </w:pPr>
      <w:r>
        <w:rPr>
          <w:rFonts w:ascii="Arial Narrow" w:hAnsi="Arial Narrow"/>
          <w:sz w:val="44"/>
          <w:szCs w:val="44"/>
        </w:rPr>
        <w:t>K</w:t>
      </w:r>
      <w:r w:rsidR="0001461B">
        <w:rPr>
          <w:rFonts w:ascii="Arial Narrow" w:hAnsi="Arial Narrow"/>
          <w:sz w:val="44"/>
          <w:szCs w:val="44"/>
        </w:rPr>
        <w:t>eplers gård</w:t>
      </w:r>
    </w:p>
    <w:p w:rsidR="00805E7C" w:rsidRDefault="00A70AA1" w:rsidP="00D56456">
      <w:pPr>
        <w:ind w:left="1560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2</w:t>
      </w:r>
      <w:r w:rsidR="005D1AAF">
        <w:rPr>
          <w:rFonts w:ascii="Arial Narrow" w:hAnsi="Arial Narrow"/>
          <w:b w:val="0"/>
          <w:sz w:val="32"/>
          <w:szCs w:val="32"/>
        </w:rPr>
        <w:t xml:space="preserve"> </w:t>
      </w:r>
      <w:proofErr w:type="spellStart"/>
      <w:r w:rsidR="005D1AAF">
        <w:rPr>
          <w:rFonts w:ascii="Arial Narrow" w:hAnsi="Arial Narrow"/>
          <w:b w:val="0"/>
          <w:sz w:val="32"/>
          <w:szCs w:val="32"/>
        </w:rPr>
        <w:t>r.o.k</w:t>
      </w:r>
      <w:proofErr w:type="spellEnd"/>
      <w:r>
        <w:rPr>
          <w:rFonts w:ascii="Arial Narrow" w:hAnsi="Arial Narrow"/>
          <w:b w:val="0"/>
          <w:sz w:val="32"/>
          <w:szCs w:val="32"/>
        </w:rPr>
        <w:br/>
      </w:r>
      <w:r w:rsidR="0001461B">
        <w:rPr>
          <w:rFonts w:ascii="Arial Narrow" w:hAnsi="Arial Narrow"/>
          <w:b w:val="0"/>
          <w:sz w:val="32"/>
          <w:szCs w:val="32"/>
        </w:rPr>
        <w:t>66 kvm</w:t>
      </w:r>
      <w:bookmarkStart w:id="0" w:name="_GoBack"/>
      <w:bookmarkEnd w:id="0"/>
    </w:p>
    <w:sectPr w:rsidR="00805E7C" w:rsidSect="008B7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83" w:rsidRDefault="00C57183" w:rsidP="000776F0">
      <w:pPr>
        <w:spacing w:line="240" w:lineRule="auto"/>
      </w:pPr>
      <w:r>
        <w:separator/>
      </w:r>
    </w:p>
  </w:endnote>
  <w:endnote w:type="continuationSeparator" w:id="0">
    <w:p w:rsidR="00C57183" w:rsidRDefault="00C57183" w:rsidP="0007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98" w:rsidRDefault="00AF2106" w:rsidP="00442098">
    <w:pPr>
      <w:pStyle w:val="Sidfot"/>
      <w:ind w:left="-567"/>
    </w:pPr>
    <w:r>
      <w:rPr>
        <w:noProof/>
      </w:rPr>
      <w:drawing>
        <wp:inline distT="0" distB="0" distL="0" distR="0" wp14:anchorId="4BF101D4" wp14:editId="77DFF4A9">
          <wp:extent cx="972000" cy="494237"/>
          <wp:effectExtent l="0" t="0" r="0" b="127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boinf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9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83" w:rsidRDefault="00C57183" w:rsidP="000776F0">
      <w:pPr>
        <w:spacing w:line="240" w:lineRule="auto"/>
      </w:pPr>
      <w:r>
        <w:separator/>
      </w:r>
    </w:p>
  </w:footnote>
  <w:footnote w:type="continuationSeparator" w:id="0">
    <w:p w:rsidR="00C57183" w:rsidRDefault="00C57183" w:rsidP="0007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A" w:rsidRDefault="003223AA">
    <w:pPr>
      <w:pStyle w:val="Sidhuvud"/>
    </w:pPr>
    <w:r>
      <w:tab/>
    </w:r>
    <w:r w:rsidR="006A3C44">
      <w:t xml:space="preserve">              </w:t>
    </w:r>
    <w:r w:rsidR="00051948">
      <w:t xml:space="preserve">           </w:t>
    </w:r>
    <w:r w:rsidR="00C77081">
      <w:t xml:space="preserve">         </w:t>
    </w:r>
    <w:r w:rsidR="00051948">
      <w:t xml:space="preserve">  </w:t>
    </w:r>
    <w:r>
      <w:tab/>
    </w:r>
    <w:r w:rsidR="000264C9">
      <w:rPr>
        <w:noProof/>
      </w:rPr>
      <w:drawing>
        <wp:inline distT="0" distB="0" distL="0" distR="0" wp14:anchorId="3AFDD194" wp14:editId="365DEA44">
          <wp:extent cx="2340000" cy="255836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ungsundshem-logo-utan-symbol-rgb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5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20"/>
    <w:multiLevelType w:val="hybridMultilevel"/>
    <w:tmpl w:val="3DFA0E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86FEA"/>
    <w:multiLevelType w:val="hybridMultilevel"/>
    <w:tmpl w:val="5A84D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3444A"/>
    <w:multiLevelType w:val="hybridMultilevel"/>
    <w:tmpl w:val="34E45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F138D"/>
    <w:multiLevelType w:val="hybridMultilevel"/>
    <w:tmpl w:val="924612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2188D"/>
    <w:multiLevelType w:val="hybridMultilevel"/>
    <w:tmpl w:val="1BDE5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7866"/>
    <w:multiLevelType w:val="hybridMultilevel"/>
    <w:tmpl w:val="73A28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B26A4"/>
    <w:multiLevelType w:val="hybridMultilevel"/>
    <w:tmpl w:val="5BD0AC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94BBC"/>
    <w:multiLevelType w:val="hybridMultilevel"/>
    <w:tmpl w:val="663EC7C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3"/>
    <w:rsid w:val="000057A8"/>
    <w:rsid w:val="0001461B"/>
    <w:rsid w:val="00017775"/>
    <w:rsid w:val="000264C9"/>
    <w:rsid w:val="00026AEE"/>
    <w:rsid w:val="00051948"/>
    <w:rsid w:val="00070E7D"/>
    <w:rsid w:val="000776F0"/>
    <w:rsid w:val="00080231"/>
    <w:rsid w:val="00086182"/>
    <w:rsid w:val="00093BC0"/>
    <w:rsid w:val="001032B3"/>
    <w:rsid w:val="00144A97"/>
    <w:rsid w:val="00151D95"/>
    <w:rsid w:val="00172419"/>
    <w:rsid w:val="001803D5"/>
    <w:rsid w:val="001A4AA1"/>
    <w:rsid w:val="001A71A9"/>
    <w:rsid w:val="00212EEF"/>
    <w:rsid w:val="00277DCF"/>
    <w:rsid w:val="002805BE"/>
    <w:rsid w:val="002C32C6"/>
    <w:rsid w:val="002C3ED3"/>
    <w:rsid w:val="002E040C"/>
    <w:rsid w:val="002E1E4F"/>
    <w:rsid w:val="003106A2"/>
    <w:rsid w:val="003223AA"/>
    <w:rsid w:val="00356C83"/>
    <w:rsid w:val="00360354"/>
    <w:rsid w:val="00386DA1"/>
    <w:rsid w:val="0039709E"/>
    <w:rsid w:val="003C687D"/>
    <w:rsid w:val="003D3B25"/>
    <w:rsid w:val="003D49D7"/>
    <w:rsid w:val="003E679B"/>
    <w:rsid w:val="003F342B"/>
    <w:rsid w:val="00417858"/>
    <w:rsid w:val="00442098"/>
    <w:rsid w:val="004E3867"/>
    <w:rsid w:val="004E62E4"/>
    <w:rsid w:val="005354CF"/>
    <w:rsid w:val="00543CDA"/>
    <w:rsid w:val="00572CD4"/>
    <w:rsid w:val="005930B1"/>
    <w:rsid w:val="005A302C"/>
    <w:rsid w:val="005A6013"/>
    <w:rsid w:val="005D1AAF"/>
    <w:rsid w:val="00605A88"/>
    <w:rsid w:val="00631BC2"/>
    <w:rsid w:val="00685C01"/>
    <w:rsid w:val="0068634E"/>
    <w:rsid w:val="006A1C6C"/>
    <w:rsid w:val="006A3C44"/>
    <w:rsid w:val="00765775"/>
    <w:rsid w:val="007867C3"/>
    <w:rsid w:val="007C0EE5"/>
    <w:rsid w:val="007D10DC"/>
    <w:rsid w:val="007D2C89"/>
    <w:rsid w:val="007E033D"/>
    <w:rsid w:val="00805E7C"/>
    <w:rsid w:val="008516B8"/>
    <w:rsid w:val="0086038A"/>
    <w:rsid w:val="008A7B9E"/>
    <w:rsid w:val="008B785D"/>
    <w:rsid w:val="008D52C0"/>
    <w:rsid w:val="008E48D4"/>
    <w:rsid w:val="008E5EED"/>
    <w:rsid w:val="008F0D1A"/>
    <w:rsid w:val="008F1BC6"/>
    <w:rsid w:val="009018D7"/>
    <w:rsid w:val="00902461"/>
    <w:rsid w:val="00932A1E"/>
    <w:rsid w:val="00933047"/>
    <w:rsid w:val="00941926"/>
    <w:rsid w:val="00952D7D"/>
    <w:rsid w:val="0098753A"/>
    <w:rsid w:val="00996BF8"/>
    <w:rsid w:val="009A0185"/>
    <w:rsid w:val="009D3679"/>
    <w:rsid w:val="009F5867"/>
    <w:rsid w:val="00A03576"/>
    <w:rsid w:val="00A07D8A"/>
    <w:rsid w:val="00A33FA2"/>
    <w:rsid w:val="00A41D9E"/>
    <w:rsid w:val="00A42D81"/>
    <w:rsid w:val="00A56F53"/>
    <w:rsid w:val="00A627BC"/>
    <w:rsid w:val="00A70AA1"/>
    <w:rsid w:val="00A7646D"/>
    <w:rsid w:val="00A946B2"/>
    <w:rsid w:val="00AF2106"/>
    <w:rsid w:val="00B0263E"/>
    <w:rsid w:val="00B80B0D"/>
    <w:rsid w:val="00B8355E"/>
    <w:rsid w:val="00BB14D1"/>
    <w:rsid w:val="00BB773A"/>
    <w:rsid w:val="00BD77D1"/>
    <w:rsid w:val="00C14A7F"/>
    <w:rsid w:val="00C57183"/>
    <w:rsid w:val="00C57E2E"/>
    <w:rsid w:val="00C77081"/>
    <w:rsid w:val="00C93D12"/>
    <w:rsid w:val="00CA7300"/>
    <w:rsid w:val="00CC0590"/>
    <w:rsid w:val="00CE7792"/>
    <w:rsid w:val="00D135C6"/>
    <w:rsid w:val="00D56456"/>
    <w:rsid w:val="00D72FD0"/>
    <w:rsid w:val="00DC0D72"/>
    <w:rsid w:val="00DC5722"/>
    <w:rsid w:val="00DD3868"/>
    <w:rsid w:val="00E10A0A"/>
    <w:rsid w:val="00E46795"/>
    <w:rsid w:val="00EB506B"/>
    <w:rsid w:val="00EB5D95"/>
    <w:rsid w:val="00EC5672"/>
    <w:rsid w:val="00ED4679"/>
    <w:rsid w:val="00EE6752"/>
    <w:rsid w:val="00EE783E"/>
    <w:rsid w:val="00F059DF"/>
    <w:rsid w:val="00F067E8"/>
    <w:rsid w:val="00F141A2"/>
    <w:rsid w:val="00F62D37"/>
    <w:rsid w:val="00F95DA8"/>
    <w:rsid w:val="00FD3127"/>
    <w:rsid w:val="00FF2ECB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Word-mall%20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Word-mall tom</Template>
  <TotalTime>0</TotalTime>
  <Pages>1</Pages>
  <Words>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Alexandersson</dc:creator>
  <cp:lastModifiedBy>Linda Alexandersson</cp:lastModifiedBy>
  <cp:revision>2</cp:revision>
  <cp:lastPrinted>2016-08-10T06:50:00Z</cp:lastPrinted>
  <dcterms:created xsi:type="dcterms:W3CDTF">2016-08-10T07:17:00Z</dcterms:created>
  <dcterms:modified xsi:type="dcterms:W3CDTF">2016-08-10T07:17:00Z</dcterms:modified>
</cp:coreProperties>
</file>