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83" w:rsidRDefault="00C57183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</w:t>
      </w:r>
    </w:p>
    <w:p w:rsidR="00F059DF" w:rsidRDefault="00F059DF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</w:t>
      </w:r>
    </w:p>
    <w:p w:rsidR="00FF4E78" w:rsidRDefault="00C57E2E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  </w:t>
      </w:r>
    </w:p>
    <w:p w:rsidR="001803D5" w:rsidRDefault="00FF4E78" w:rsidP="00EE6752">
      <w:pPr>
        <w:rPr>
          <w:noProof/>
        </w:rPr>
      </w:pPr>
      <w:r>
        <w:rPr>
          <w:noProof/>
        </w:rPr>
        <w:t xml:space="preserve">              </w:t>
      </w:r>
    </w:p>
    <w:p w:rsidR="00C57E2E" w:rsidRDefault="001803D5" w:rsidP="00EE6752">
      <w:pPr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B60036E" wp14:editId="1E6F361C">
            <wp:extent cx="6063029" cy="3695700"/>
            <wp:effectExtent l="254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363"/>
                    <a:stretch/>
                  </pic:blipFill>
                  <pic:spPr bwMode="auto">
                    <a:xfrm rot="16200000">
                      <a:off x="0" y="0"/>
                      <a:ext cx="6070841" cy="3700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4D1" w:rsidRDefault="00172419" w:rsidP="00EE6752">
      <w:pPr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</w:rPr>
        <w:t xml:space="preserve">      </w:t>
      </w:r>
    </w:p>
    <w:p w:rsidR="00C57183" w:rsidRDefault="00C57183" w:rsidP="00EE6752">
      <w:pPr>
        <w:rPr>
          <w:rFonts w:ascii="Century Schoolbook" w:hAnsi="Century Schoolbook"/>
          <w:b w:val="0"/>
        </w:rPr>
      </w:pPr>
    </w:p>
    <w:p w:rsidR="00C57183" w:rsidRDefault="00C57183" w:rsidP="00EE6752">
      <w:pPr>
        <w:rPr>
          <w:rFonts w:ascii="Arial Narrow" w:hAnsi="Arial Narrow"/>
          <w:b w:val="0"/>
          <w:sz w:val="32"/>
          <w:szCs w:val="32"/>
        </w:rPr>
      </w:pPr>
    </w:p>
    <w:p w:rsidR="00C57183" w:rsidRPr="00C57183" w:rsidRDefault="001803D5" w:rsidP="001803D5">
      <w:pPr>
        <w:ind w:left="1560"/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Uppegårdsvägen</w:t>
      </w:r>
      <w:proofErr w:type="spellEnd"/>
      <w:r>
        <w:rPr>
          <w:rFonts w:ascii="Arial Narrow" w:hAnsi="Arial Narrow"/>
          <w:sz w:val="44"/>
          <w:szCs w:val="44"/>
        </w:rPr>
        <w:t>/Hällebäcksvägen</w:t>
      </w:r>
    </w:p>
    <w:p w:rsidR="00C57183" w:rsidRPr="00C57183" w:rsidRDefault="001803D5" w:rsidP="001803D5">
      <w:pPr>
        <w:ind w:left="1560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1</w:t>
      </w:r>
      <w:r w:rsidR="00C57183" w:rsidRPr="00C57183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="00C57183" w:rsidRPr="00C57183">
        <w:rPr>
          <w:rFonts w:ascii="Arial Narrow" w:hAnsi="Arial Narrow"/>
          <w:b w:val="0"/>
          <w:sz w:val="32"/>
          <w:szCs w:val="32"/>
        </w:rPr>
        <w:t>r.o.k</w:t>
      </w:r>
      <w:r>
        <w:rPr>
          <w:rFonts w:ascii="Arial Narrow" w:hAnsi="Arial Narrow"/>
          <w:b w:val="0"/>
          <w:sz w:val="32"/>
          <w:szCs w:val="32"/>
        </w:rPr>
        <w:t>okskåp</w:t>
      </w:r>
      <w:proofErr w:type="spellEnd"/>
      <w:r w:rsidR="0086038A">
        <w:rPr>
          <w:rFonts w:ascii="Arial Narrow" w:hAnsi="Arial Narrow"/>
          <w:b w:val="0"/>
          <w:sz w:val="32"/>
          <w:szCs w:val="32"/>
        </w:rPr>
        <w:t xml:space="preserve"> </w:t>
      </w:r>
    </w:p>
    <w:p w:rsidR="00C57183" w:rsidRPr="00C57183" w:rsidRDefault="001803D5" w:rsidP="001803D5">
      <w:pPr>
        <w:ind w:left="1560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21</w:t>
      </w:r>
      <w:bookmarkStart w:id="0" w:name="_GoBack"/>
      <w:bookmarkEnd w:id="0"/>
      <w:r w:rsidR="00C57183" w:rsidRPr="00C57183">
        <w:rPr>
          <w:rFonts w:ascii="Arial Narrow" w:hAnsi="Arial Narrow"/>
          <w:b w:val="0"/>
          <w:sz w:val="32"/>
          <w:szCs w:val="32"/>
        </w:rPr>
        <w:t xml:space="preserve"> 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1032B3"/>
    <w:rsid w:val="00144A97"/>
    <w:rsid w:val="00151D95"/>
    <w:rsid w:val="00172419"/>
    <w:rsid w:val="001803D5"/>
    <w:rsid w:val="001A4AA1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43CDA"/>
    <w:rsid w:val="00572CD4"/>
    <w:rsid w:val="005930B1"/>
    <w:rsid w:val="005A302C"/>
    <w:rsid w:val="005A6013"/>
    <w:rsid w:val="00605A88"/>
    <w:rsid w:val="00631BC2"/>
    <w:rsid w:val="00685C01"/>
    <w:rsid w:val="006A1C6C"/>
    <w:rsid w:val="006A3C44"/>
    <w:rsid w:val="00765775"/>
    <w:rsid w:val="007867C3"/>
    <w:rsid w:val="007C0EE5"/>
    <w:rsid w:val="007D10DC"/>
    <w:rsid w:val="007D2C89"/>
    <w:rsid w:val="007E033D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80B0D"/>
    <w:rsid w:val="00B8355E"/>
    <w:rsid w:val="00BB14D1"/>
    <w:rsid w:val="00BB773A"/>
    <w:rsid w:val="00BD77D1"/>
    <w:rsid w:val="00C57183"/>
    <w:rsid w:val="00C57E2E"/>
    <w:rsid w:val="00C77081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59DF"/>
    <w:rsid w:val="00F067E8"/>
    <w:rsid w:val="00F141A2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2015-06-23T06:21:00Z</dcterms:created>
  <dcterms:modified xsi:type="dcterms:W3CDTF">2015-06-23T06:21:00Z</dcterms:modified>
</cp:coreProperties>
</file>